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DD" w:rsidRDefault="008D72DD" w:rsidP="00EB6046">
      <w:pPr>
        <w:pStyle w:val="BodyText3"/>
        <w:rPr>
          <w:sz w:val="24"/>
          <w:szCs w:val="24"/>
        </w:rPr>
      </w:pPr>
    </w:p>
    <w:p w:rsidR="008D72DD" w:rsidRDefault="008D72DD" w:rsidP="00EB6046">
      <w:pPr>
        <w:pStyle w:val="BodyText3"/>
        <w:rPr>
          <w:sz w:val="24"/>
          <w:szCs w:val="24"/>
        </w:rPr>
      </w:pPr>
    </w:p>
    <w:p w:rsidR="008D72DD" w:rsidRDefault="008D72DD" w:rsidP="0096426F">
      <w:pPr>
        <w:pStyle w:val="BodyText3"/>
        <w:jc w:val="left"/>
        <w:rPr>
          <w:sz w:val="24"/>
          <w:szCs w:val="24"/>
        </w:rPr>
      </w:pPr>
      <w:r w:rsidRPr="009C257C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155.25pt;height:184.5pt;visibility:visible">
            <v:imagedata r:id="rId4" o:title=""/>
          </v:shape>
        </w:pict>
      </w:r>
    </w:p>
    <w:p w:rsidR="008D72DD" w:rsidRDefault="008D72DD" w:rsidP="00EB6046">
      <w:pPr>
        <w:pStyle w:val="BodyText3"/>
        <w:rPr>
          <w:sz w:val="24"/>
          <w:szCs w:val="24"/>
        </w:rPr>
      </w:pPr>
    </w:p>
    <w:p w:rsidR="008D72DD" w:rsidRDefault="008D72DD" w:rsidP="00EB6046">
      <w:pPr>
        <w:pStyle w:val="BodyText3"/>
        <w:rPr>
          <w:sz w:val="24"/>
          <w:szCs w:val="24"/>
        </w:rPr>
      </w:pPr>
    </w:p>
    <w:p w:rsidR="008D72DD" w:rsidRDefault="008D72DD" w:rsidP="00EB6046">
      <w:pPr>
        <w:pStyle w:val="BodyText3"/>
        <w:rPr>
          <w:sz w:val="24"/>
          <w:szCs w:val="24"/>
        </w:rPr>
      </w:pPr>
    </w:p>
    <w:p w:rsidR="008D72DD" w:rsidRDefault="008D72DD" w:rsidP="00EB6046">
      <w:pPr>
        <w:pStyle w:val="BodyText3"/>
        <w:rPr>
          <w:sz w:val="24"/>
          <w:szCs w:val="24"/>
        </w:rPr>
      </w:pPr>
    </w:p>
    <w:p w:rsidR="008D72DD" w:rsidRDefault="008D72DD" w:rsidP="00EB6046">
      <w:pPr>
        <w:pStyle w:val="BodyText3"/>
        <w:rPr>
          <w:sz w:val="24"/>
          <w:szCs w:val="24"/>
        </w:rPr>
      </w:pPr>
    </w:p>
    <w:p w:rsidR="008D72DD" w:rsidRDefault="008D72DD" w:rsidP="00EB6046">
      <w:pPr>
        <w:pStyle w:val="BodyText3"/>
        <w:rPr>
          <w:sz w:val="24"/>
          <w:szCs w:val="24"/>
        </w:rPr>
      </w:pPr>
    </w:p>
    <w:p w:rsidR="008D72DD" w:rsidRDefault="008D72DD" w:rsidP="00EB6046">
      <w:pPr>
        <w:pStyle w:val="BodyText3"/>
        <w:rPr>
          <w:sz w:val="24"/>
          <w:szCs w:val="24"/>
        </w:rPr>
      </w:pPr>
    </w:p>
    <w:p w:rsidR="008D72DD" w:rsidRDefault="008D72DD" w:rsidP="00EB6046">
      <w:pPr>
        <w:pStyle w:val="BodyText3"/>
        <w:rPr>
          <w:sz w:val="24"/>
          <w:szCs w:val="24"/>
        </w:rPr>
      </w:pPr>
    </w:p>
    <w:p w:rsidR="008D72DD" w:rsidRDefault="008D72DD" w:rsidP="00EB6046">
      <w:pPr>
        <w:pStyle w:val="BodyText3"/>
        <w:rPr>
          <w:sz w:val="24"/>
          <w:szCs w:val="24"/>
        </w:rPr>
      </w:pPr>
    </w:p>
    <w:p w:rsidR="008D72DD" w:rsidRDefault="008D72DD" w:rsidP="00EB6046">
      <w:pPr>
        <w:pStyle w:val="BodyText3"/>
        <w:rPr>
          <w:sz w:val="24"/>
          <w:szCs w:val="24"/>
        </w:rPr>
      </w:pPr>
    </w:p>
    <w:p w:rsidR="008D72DD" w:rsidRPr="00980779" w:rsidRDefault="008D72DD" w:rsidP="00EB6046">
      <w:pPr>
        <w:pStyle w:val="BodyText3"/>
        <w:rPr>
          <w:sz w:val="28"/>
          <w:szCs w:val="28"/>
        </w:rPr>
      </w:pPr>
      <w:r w:rsidRPr="00980779">
        <w:rPr>
          <w:sz w:val="28"/>
          <w:szCs w:val="28"/>
        </w:rPr>
        <w:t xml:space="preserve">Kierunki kształcenia w szkołach ponadgimnazjalnych i placówkach </w:t>
      </w:r>
    </w:p>
    <w:p w:rsidR="008D72DD" w:rsidRPr="00980779" w:rsidRDefault="008D72DD" w:rsidP="00EB6046">
      <w:pPr>
        <w:pStyle w:val="BodyText3"/>
        <w:rPr>
          <w:sz w:val="28"/>
          <w:szCs w:val="28"/>
        </w:rPr>
      </w:pPr>
      <w:r w:rsidRPr="00980779">
        <w:rPr>
          <w:sz w:val="28"/>
          <w:szCs w:val="28"/>
        </w:rPr>
        <w:t>Powiatu Żarskiego</w:t>
      </w:r>
    </w:p>
    <w:p w:rsidR="008D72DD" w:rsidRPr="00980779" w:rsidRDefault="008D72DD" w:rsidP="00EB6046">
      <w:pPr>
        <w:pStyle w:val="BodyText3"/>
        <w:rPr>
          <w:sz w:val="28"/>
          <w:szCs w:val="28"/>
        </w:rPr>
      </w:pPr>
    </w:p>
    <w:p w:rsidR="008D72DD" w:rsidRDefault="008D72DD" w:rsidP="00EB6046">
      <w:pPr>
        <w:pStyle w:val="BodyText3"/>
        <w:rPr>
          <w:sz w:val="24"/>
          <w:szCs w:val="24"/>
        </w:rPr>
      </w:pPr>
    </w:p>
    <w:p w:rsidR="008D72DD" w:rsidRDefault="008D72DD" w:rsidP="00EB6046">
      <w:pPr>
        <w:pStyle w:val="BodyText3"/>
        <w:rPr>
          <w:sz w:val="24"/>
          <w:szCs w:val="24"/>
        </w:rPr>
      </w:pPr>
    </w:p>
    <w:p w:rsidR="008D72DD" w:rsidRDefault="008D72DD" w:rsidP="00EB6046">
      <w:pPr>
        <w:pStyle w:val="BodyText3"/>
        <w:rPr>
          <w:sz w:val="24"/>
          <w:szCs w:val="24"/>
        </w:rPr>
      </w:pPr>
    </w:p>
    <w:p w:rsidR="008D72DD" w:rsidRDefault="008D72DD" w:rsidP="00EB6046">
      <w:pPr>
        <w:pStyle w:val="BodyText3"/>
        <w:rPr>
          <w:sz w:val="24"/>
          <w:szCs w:val="24"/>
        </w:rPr>
      </w:pPr>
    </w:p>
    <w:p w:rsidR="008D72DD" w:rsidRDefault="008D72DD" w:rsidP="00EB6046">
      <w:pPr>
        <w:pStyle w:val="BodyText3"/>
        <w:rPr>
          <w:sz w:val="24"/>
          <w:szCs w:val="24"/>
        </w:rPr>
      </w:pPr>
    </w:p>
    <w:p w:rsidR="008D72DD" w:rsidRDefault="008D72DD" w:rsidP="00EB6046">
      <w:pPr>
        <w:pStyle w:val="BodyText3"/>
        <w:rPr>
          <w:sz w:val="24"/>
          <w:szCs w:val="24"/>
        </w:rPr>
      </w:pPr>
    </w:p>
    <w:p w:rsidR="008D72DD" w:rsidRDefault="008D72DD" w:rsidP="00EB6046">
      <w:pPr>
        <w:pStyle w:val="BodyText3"/>
        <w:rPr>
          <w:sz w:val="24"/>
          <w:szCs w:val="24"/>
        </w:rPr>
      </w:pPr>
    </w:p>
    <w:p w:rsidR="008D72DD" w:rsidRDefault="008D72DD" w:rsidP="00EB6046">
      <w:pPr>
        <w:pStyle w:val="BodyText3"/>
        <w:rPr>
          <w:sz w:val="24"/>
          <w:szCs w:val="24"/>
        </w:rPr>
      </w:pPr>
    </w:p>
    <w:p w:rsidR="008D72DD" w:rsidRDefault="008D72DD" w:rsidP="00EB6046">
      <w:pPr>
        <w:pStyle w:val="BodyText3"/>
        <w:rPr>
          <w:sz w:val="24"/>
          <w:szCs w:val="24"/>
        </w:rPr>
      </w:pPr>
    </w:p>
    <w:p w:rsidR="008D72DD" w:rsidRDefault="008D72DD" w:rsidP="00EB6046">
      <w:pPr>
        <w:pStyle w:val="BodyText3"/>
        <w:rPr>
          <w:sz w:val="24"/>
          <w:szCs w:val="24"/>
        </w:rPr>
      </w:pPr>
    </w:p>
    <w:p w:rsidR="008D72DD" w:rsidRDefault="008D72DD" w:rsidP="00EB6046">
      <w:pPr>
        <w:pStyle w:val="BodyText3"/>
        <w:rPr>
          <w:sz w:val="24"/>
          <w:szCs w:val="24"/>
        </w:rPr>
      </w:pPr>
    </w:p>
    <w:p w:rsidR="008D72DD" w:rsidRDefault="008D72DD" w:rsidP="00EB6046">
      <w:pPr>
        <w:pStyle w:val="BodyText3"/>
        <w:rPr>
          <w:sz w:val="24"/>
          <w:szCs w:val="24"/>
        </w:rPr>
      </w:pPr>
    </w:p>
    <w:p w:rsidR="008D72DD" w:rsidRDefault="008D72DD" w:rsidP="00EB6046">
      <w:pPr>
        <w:pStyle w:val="BodyText3"/>
        <w:rPr>
          <w:sz w:val="24"/>
          <w:szCs w:val="24"/>
        </w:rPr>
      </w:pPr>
    </w:p>
    <w:p w:rsidR="008D72DD" w:rsidRDefault="008D72DD" w:rsidP="00EB6046">
      <w:pPr>
        <w:pStyle w:val="BodyText3"/>
        <w:rPr>
          <w:sz w:val="24"/>
          <w:szCs w:val="24"/>
        </w:rPr>
      </w:pPr>
    </w:p>
    <w:p w:rsidR="008D72DD" w:rsidRDefault="008D72DD" w:rsidP="00EB6046">
      <w:pPr>
        <w:pStyle w:val="BodyText3"/>
        <w:rPr>
          <w:sz w:val="24"/>
          <w:szCs w:val="24"/>
        </w:rPr>
      </w:pPr>
    </w:p>
    <w:p w:rsidR="008D72DD" w:rsidRDefault="008D72DD" w:rsidP="00EB6046">
      <w:pPr>
        <w:pStyle w:val="BodyText3"/>
        <w:rPr>
          <w:sz w:val="24"/>
          <w:szCs w:val="24"/>
        </w:rPr>
      </w:pPr>
    </w:p>
    <w:p w:rsidR="008D72DD" w:rsidRDefault="008D72DD" w:rsidP="00EB6046">
      <w:pPr>
        <w:pStyle w:val="BodyText3"/>
        <w:rPr>
          <w:sz w:val="24"/>
          <w:szCs w:val="24"/>
        </w:rPr>
      </w:pPr>
    </w:p>
    <w:p w:rsidR="008D72DD" w:rsidRDefault="008D72DD" w:rsidP="00EB6046">
      <w:pPr>
        <w:pStyle w:val="BodyText3"/>
        <w:rPr>
          <w:sz w:val="24"/>
          <w:szCs w:val="24"/>
        </w:rPr>
      </w:pPr>
    </w:p>
    <w:p w:rsidR="008D72DD" w:rsidRPr="00980779" w:rsidRDefault="008D72DD" w:rsidP="00980779">
      <w:pPr>
        <w:pStyle w:val="BodyText3"/>
        <w:jc w:val="left"/>
        <w:rPr>
          <w:b w:val="0"/>
          <w:sz w:val="16"/>
          <w:szCs w:val="16"/>
        </w:rPr>
      </w:pPr>
      <w:r w:rsidRPr="00980779">
        <w:rPr>
          <w:b w:val="0"/>
          <w:sz w:val="16"/>
          <w:szCs w:val="16"/>
        </w:rPr>
        <w:t xml:space="preserve">Sporządził: </w:t>
      </w:r>
    </w:p>
    <w:p w:rsidR="008D72DD" w:rsidRPr="00980779" w:rsidRDefault="008D72DD" w:rsidP="00980779">
      <w:pPr>
        <w:pStyle w:val="BodyText3"/>
        <w:jc w:val="left"/>
        <w:rPr>
          <w:b w:val="0"/>
          <w:sz w:val="16"/>
          <w:szCs w:val="16"/>
        </w:rPr>
      </w:pPr>
      <w:r w:rsidRPr="00980779">
        <w:rPr>
          <w:b w:val="0"/>
          <w:sz w:val="16"/>
          <w:szCs w:val="16"/>
        </w:rPr>
        <w:t>Bartłomiej Kubiak</w:t>
      </w:r>
    </w:p>
    <w:p w:rsidR="008D72DD" w:rsidRPr="00980779" w:rsidRDefault="008D72DD" w:rsidP="00980779">
      <w:pPr>
        <w:pStyle w:val="BodyText3"/>
        <w:jc w:val="left"/>
        <w:rPr>
          <w:b w:val="0"/>
          <w:sz w:val="16"/>
          <w:szCs w:val="16"/>
        </w:rPr>
      </w:pPr>
      <w:r w:rsidRPr="00980779">
        <w:rPr>
          <w:b w:val="0"/>
          <w:sz w:val="16"/>
          <w:szCs w:val="16"/>
        </w:rPr>
        <w:t>Naczelnik Wydziału Edukacji i Zdrowia</w:t>
      </w:r>
    </w:p>
    <w:p w:rsidR="008D72DD" w:rsidRPr="00980779" w:rsidRDefault="008D72DD" w:rsidP="00980779">
      <w:pPr>
        <w:pStyle w:val="BodyText3"/>
        <w:jc w:val="left"/>
        <w:rPr>
          <w:b w:val="0"/>
          <w:sz w:val="16"/>
          <w:szCs w:val="16"/>
        </w:rPr>
      </w:pPr>
      <w:r>
        <w:rPr>
          <w:b w:val="0"/>
          <w:color w:val="000000"/>
          <w:sz w:val="16"/>
          <w:szCs w:val="16"/>
          <w:lang w:val="en-US"/>
        </w:rPr>
        <w:t xml:space="preserve">w Starostwie Powiatowym w Żarach </w:t>
      </w:r>
    </w:p>
    <w:p w:rsidR="008D72DD" w:rsidRDefault="008D72DD" w:rsidP="00EB6046">
      <w:pPr>
        <w:pStyle w:val="BodyText3"/>
        <w:rPr>
          <w:sz w:val="24"/>
          <w:szCs w:val="24"/>
        </w:rPr>
      </w:pPr>
    </w:p>
    <w:p w:rsidR="008D72DD" w:rsidRPr="00EB6046" w:rsidRDefault="008D72DD" w:rsidP="00EB6046">
      <w:pPr>
        <w:pStyle w:val="BodyText3"/>
        <w:rPr>
          <w:sz w:val="24"/>
          <w:szCs w:val="24"/>
        </w:rPr>
      </w:pPr>
      <w:r w:rsidRPr="00EB6046">
        <w:rPr>
          <w:sz w:val="24"/>
          <w:szCs w:val="24"/>
        </w:rPr>
        <w:t>ZESPÓŁ SZKÓŁ OGÓLNOKSZTAŁCĄCYCH I TECHNICZNYCH</w:t>
      </w:r>
    </w:p>
    <w:p w:rsidR="008D72DD" w:rsidRPr="00EB6046" w:rsidRDefault="008D72DD" w:rsidP="00EB604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B6046">
        <w:rPr>
          <w:rFonts w:ascii="Arial" w:hAnsi="Arial" w:cs="Arial"/>
          <w:sz w:val="24"/>
          <w:szCs w:val="24"/>
        </w:rPr>
        <w:t>ul. Zielonogórska 23</w:t>
      </w:r>
    </w:p>
    <w:p w:rsidR="008D72DD" w:rsidRPr="00E94579" w:rsidRDefault="008D72DD" w:rsidP="00EB604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94579">
        <w:rPr>
          <w:rFonts w:ascii="Arial" w:hAnsi="Arial" w:cs="Arial"/>
          <w:sz w:val="24"/>
          <w:szCs w:val="24"/>
        </w:rPr>
        <w:t>68-200 Żary</w:t>
      </w:r>
    </w:p>
    <w:p w:rsidR="008D72DD" w:rsidRDefault="008D72DD" w:rsidP="00EB6046">
      <w:pPr>
        <w:spacing w:after="0"/>
        <w:rPr>
          <w:rFonts w:ascii="Arial" w:hAnsi="Arial" w:cs="Arial"/>
          <w:b/>
          <w:sz w:val="24"/>
          <w:szCs w:val="24"/>
        </w:rPr>
      </w:pPr>
    </w:p>
    <w:p w:rsidR="008D72DD" w:rsidRPr="00EB6046" w:rsidRDefault="008D72DD" w:rsidP="00EB6046">
      <w:pPr>
        <w:spacing w:after="0"/>
        <w:rPr>
          <w:rFonts w:ascii="Arial" w:hAnsi="Arial" w:cs="Arial"/>
          <w:b/>
          <w:sz w:val="24"/>
          <w:szCs w:val="24"/>
        </w:rPr>
      </w:pPr>
    </w:p>
    <w:p w:rsidR="008D72DD" w:rsidRPr="00EB6046" w:rsidRDefault="008D72DD" w:rsidP="00EB6046">
      <w:pPr>
        <w:spacing w:after="0"/>
        <w:rPr>
          <w:rFonts w:ascii="Arial" w:hAnsi="Arial" w:cs="Arial"/>
          <w:b/>
          <w:sz w:val="24"/>
          <w:szCs w:val="24"/>
        </w:rPr>
      </w:pPr>
      <w:r w:rsidRPr="00EB6046">
        <w:rPr>
          <w:rFonts w:ascii="Arial" w:hAnsi="Arial" w:cs="Arial"/>
          <w:b/>
          <w:sz w:val="24"/>
          <w:szCs w:val="24"/>
        </w:rPr>
        <w:t>Technikum:</w:t>
      </w:r>
    </w:p>
    <w:p w:rsidR="008D72DD" w:rsidRPr="00EB6046" w:rsidRDefault="008D72DD" w:rsidP="00EB60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technik hotelarstwa – 1</w:t>
      </w:r>
      <w:r w:rsidRPr="00EB6046">
        <w:rPr>
          <w:rFonts w:ascii="Arial" w:hAnsi="Arial" w:cs="Arial"/>
          <w:sz w:val="24"/>
          <w:szCs w:val="24"/>
        </w:rPr>
        <w:t xml:space="preserve"> oddział</w:t>
      </w:r>
    </w:p>
    <w:p w:rsidR="008D72DD" w:rsidRPr="00EB6046" w:rsidRDefault="008D72DD" w:rsidP="00EB6046">
      <w:pPr>
        <w:spacing w:after="0"/>
        <w:rPr>
          <w:rFonts w:ascii="Arial" w:hAnsi="Arial" w:cs="Arial"/>
          <w:sz w:val="24"/>
          <w:szCs w:val="24"/>
        </w:rPr>
      </w:pPr>
      <w:r w:rsidRPr="00EB6046">
        <w:rPr>
          <w:rFonts w:ascii="Arial" w:hAnsi="Arial" w:cs="Arial"/>
          <w:sz w:val="24"/>
          <w:szCs w:val="24"/>
        </w:rPr>
        <w:t>- technik żywienia i usług gastronomicznych – 1 oddział</w:t>
      </w:r>
    </w:p>
    <w:p w:rsidR="008D72DD" w:rsidRPr="00EB6046" w:rsidRDefault="008D72DD" w:rsidP="00EB6046">
      <w:pPr>
        <w:spacing w:after="0"/>
        <w:rPr>
          <w:rFonts w:ascii="Arial" w:hAnsi="Arial" w:cs="Arial"/>
          <w:sz w:val="24"/>
          <w:szCs w:val="24"/>
        </w:rPr>
      </w:pPr>
      <w:r w:rsidRPr="00EB6046">
        <w:rPr>
          <w:rFonts w:ascii="Arial" w:hAnsi="Arial" w:cs="Arial"/>
          <w:sz w:val="24"/>
          <w:szCs w:val="24"/>
        </w:rPr>
        <w:t>- technik architektury krajobrazu – 0,5 oddziału</w:t>
      </w:r>
    </w:p>
    <w:p w:rsidR="008D72DD" w:rsidRPr="00EB6046" w:rsidRDefault="008D72DD" w:rsidP="00EB6046">
      <w:pPr>
        <w:spacing w:after="0"/>
        <w:rPr>
          <w:rFonts w:ascii="Arial" w:hAnsi="Arial" w:cs="Arial"/>
          <w:sz w:val="24"/>
          <w:szCs w:val="24"/>
        </w:rPr>
      </w:pPr>
      <w:r w:rsidRPr="00EB6046">
        <w:rPr>
          <w:rFonts w:ascii="Arial" w:hAnsi="Arial" w:cs="Arial"/>
          <w:sz w:val="24"/>
          <w:szCs w:val="24"/>
        </w:rPr>
        <w:t>- technik usług fryzjerskich – 0,5 oddziału</w:t>
      </w:r>
    </w:p>
    <w:p w:rsidR="008D72DD" w:rsidRPr="00EB6046" w:rsidRDefault="008D72DD" w:rsidP="00EB6046">
      <w:pPr>
        <w:spacing w:after="0"/>
        <w:rPr>
          <w:rFonts w:ascii="Arial" w:hAnsi="Arial" w:cs="Arial"/>
          <w:sz w:val="24"/>
          <w:szCs w:val="24"/>
        </w:rPr>
      </w:pPr>
    </w:p>
    <w:p w:rsidR="008D72DD" w:rsidRPr="00EE0DBD" w:rsidRDefault="008D72DD" w:rsidP="00EB6046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EE0DBD">
        <w:rPr>
          <w:rFonts w:ascii="Arial" w:hAnsi="Arial" w:cs="Arial"/>
          <w:b/>
          <w:color w:val="FF0000"/>
          <w:sz w:val="24"/>
          <w:szCs w:val="24"/>
        </w:rPr>
        <w:t>Szkoła zawodowa: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(nowy kierunek!)</w:t>
      </w:r>
    </w:p>
    <w:p w:rsidR="008D72DD" w:rsidRPr="00EE0DBD" w:rsidRDefault="008D72DD" w:rsidP="00EB6046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EE0DBD">
        <w:rPr>
          <w:rFonts w:ascii="Arial" w:hAnsi="Arial" w:cs="Arial"/>
          <w:color w:val="FF0000"/>
          <w:sz w:val="24"/>
          <w:szCs w:val="24"/>
        </w:rPr>
        <w:t>- wielozawodowa – 1 oddział</w:t>
      </w:r>
    </w:p>
    <w:p w:rsidR="008D72DD" w:rsidRPr="00EE0DBD" w:rsidRDefault="008D72DD" w:rsidP="00EB6046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EE0DBD">
        <w:rPr>
          <w:rFonts w:ascii="Arial" w:hAnsi="Arial" w:cs="Arial"/>
          <w:color w:val="FF0000"/>
          <w:sz w:val="24"/>
          <w:szCs w:val="24"/>
        </w:rPr>
        <w:t>(w zawodach: fryzjer, kucharz, cukiernik, piekarz)</w:t>
      </w:r>
    </w:p>
    <w:p w:rsidR="008D72DD" w:rsidRDefault="008D72DD" w:rsidP="00EB6046">
      <w:pPr>
        <w:spacing w:after="0"/>
        <w:rPr>
          <w:rFonts w:ascii="Arial" w:hAnsi="Arial" w:cs="Arial"/>
          <w:sz w:val="24"/>
          <w:szCs w:val="24"/>
        </w:rPr>
      </w:pPr>
    </w:p>
    <w:p w:rsidR="008D72DD" w:rsidRPr="00EB6046" w:rsidRDefault="008D72DD" w:rsidP="00EB6046">
      <w:pPr>
        <w:spacing w:after="0"/>
        <w:rPr>
          <w:rFonts w:ascii="Arial" w:hAnsi="Arial" w:cs="Arial"/>
          <w:sz w:val="24"/>
          <w:szCs w:val="24"/>
        </w:rPr>
      </w:pPr>
    </w:p>
    <w:p w:rsidR="008D72DD" w:rsidRPr="00EB6046" w:rsidRDefault="008D72DD" w:rsidP="00EB604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CENTRUM KSZTAŁCENIA ZAWODOWEGO I USTAWICZNEGO</w:t>
      </w:r>
      <w:r w:rsidRPr="00EB6046">
        <w:rPr>
          <w:rFonts w:ascii="Arial" w:hAnsi="Arial" w:cs="Arial"/>
          <w:b/>
          <w:sz w:val="24"/>
          <w:szCs w:val="24"/>
        </w:rPr>
        <w:br/>
      </w:r>
      <w:r w:rsidRPr="00EB6046">
        <w:rPr>
          <w:rFonts w:ascii="Arial" w:hAnsi="Arial" w:cs="Arial"/>
          <w:sz w:val="24"/>
          <w:szCs w:val="24"/>
        </w:rPr>
        <w:t>ul. 9-go Maja 9</w:t>
      </w:r>
    </w:p>
    <w:p w:rsidR="008D72DD" w:rsidRPr="00E94579" w:rsidRDefault="008D72DD" w:rsidP="00EB604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94579">
        <w:rPr>
          <w:rFonts w:ascii="Arial" w:hAnsi="Arial" w:cs="Arial"/>
          <w:sz w:val="24"/>
          <w:szCs w:val="24"/>
        </w:rPr>
        <w:t>68-200 Żary</w:t>
      </w:r>
    </w:p>
    <w:p w:rsidR="008D72DD" w:rsidRPr="00E94579" w:rsidRDefault="008D72DD" w:rsidP="00EB60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72DD" w:rsidRPr="00E94579" w:rsidRDefault="008D72DD" w:rsidP="00EB60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72DD" w:rsidRPr="00EB6046" w:rsidRDefault="008D72DD" w:rsidP="00EB6046">
      <w:pPr>
        <w:spacing w:after="0"/>
        <w:rPr>
          <w:rFonts w:ascii="Arial" w:hAnsi="Arial" w:cs="Arial"/>
          <w:sz w:val="24"/>
          <w:szCs w:val="24"/>
        </w:rPr>
      </w:pPr>
      <w:r w:rsidRPr="00EB6046">
        <w:rPr>
          <w:rFonts w:ascii="Arial" w:hAnsi="Arial" w:cs="Arial"/>
          <w:b/>
          <w:sz w:val="24"/>
          <w:szCs w:val="24"/>
        </w:rPr>
        <w:t>Technikum:</w:t>
      </w:r>
      <w:r w:rsidRPr="00EB6046">
        <w:rPr>
          <w:rFonts w:ascii="Arial" w:hAnsi="Arial" w:cs="Arial"/>
          <w:sz w:val="24"/>
          <w:szCs w:val="24"/>
        </w:rPr>
        <w:br/>
        <w:t>- technik mechanik – 0,5 oddziału</w:t>
      </w:r>
    </w:p>
    <w:p w:rsidR="008D72DD" w:rsidRPr="00EB6046" w:rsidRDefault="008D72DD" w:rsidP="00EB6046">
      <w:pPr>
        <w:spacing w:after="0"/>
        <w:rPr>
          <w:rFonts w:ascii="Arial" w:hAnsi="Arial" w:cs="Arial"/>
          <w:sz w:val="24"/>
          <w:szCs w:val="24"/>
        </w:rPr>
      </w:pPr>
      <w:r w:rsidRPr="00EB6046">
        <w:rPr>
          <w:rFonts w:ascii="Arial" w:hAnsi="Arial" w:cs="Arial"/>
          <w:sz w:val="24"/>
          <w:szCs w:val="24"/>
        </w:rPr>
        <w:t>- technik elektryk – 0,5 oddziału</w:t>
      </w:r>
    </w:p>
    <w:p w:rsidR="008D72DD" w:rsidRPr="00EB6046" w:rsidRDefault="008D72DD" w:rsidP="00EB6046">
      <w:pPr>
        <w:spacing w:after="0"/>
        <w:rPr>
          <w:rFonts w:ascii="Arial" w:hAnsi="Arial" w:cs="Arial"/>
          <w:sz w:val="24"/>
          <w:szCs w:val="24"/>
        </w:rPr>
      </w:pPr>
      <w:r w:rsidRPr="00EB6046">
        <w:rPr>
          <w:rFonts w:ascii="Arial" w:hAnsi="Arial" w:cs="Arial"/>
          <w:sz w:val="24"/>
          <w:szCs w:val="24"/>
        </w:rPr>
        <w:t>- technik pojazdów samochodowych - 1 oddział</w:t>
      </w:r>
    </w:p>
    <w:p w:rsidR="008D72DD" w:rsidRPr="00EB6046" w:rsidRDefault="008D72DD" w:rsidP="00EB6046">
      <w:pPr>
        <w:spacing w:after="0"/>
        <w:rPr>
          <w:rFonts w:ascii="Arial" w:hAnsi="Arial" w:cs="Arial"/>
          <w:b/>
          <w:sz w:val="24"/>
          <w:szCs w:val="24"/>
        </w:rPr>
      </w:pPr>
      <w:r w:rsidRPr="00EB6046">
        <w:rPr>
          <w:rFonts w:ascii="Arial" w:hAnsi="Arial" w:cs="Arial"/>
          <w:sz w:val="24"/>
          <w:szCs w:val="24"/>
        </w:rPr>
        <w:t>- technik logistyk – 1 oddział</w:t>
      </w:r>
    </w:p>
    <w:p w:rsidR="008D72DD" w:rsidRDefault="008D72DD" w:rsidP="00EB6046">
      <w:pPr>
        <w:spacing w:after="0"/>
        <w:rPr>
          <w:rFonts w:ascii="Arial" w:hAnsi="Arial" w:cs="Arial"/>
          <w:b/>
          <w:sz w:val="24"/>
          <w:szCs w:val="24"/>
        </w:rPr>
      </w:pPr>
    </w:p>
    <w:p w:rsidR="008D72DD" w:rsidRPr="00EB6046" w:rsidRDefault="008D72DD" w:rsidP="00EB6046">
      <w:pPr>
        <w:spacing w:after="0"/>
        <w:rPr>
          <w:rFonts w:ascii="Arial" w:hAnsi="Arial" w:cs="Arial"/>
          <w:b/>
          <w:sz w:val="24"/>
          <w:szCs w:val="24"/>
        </w:rPr>
      </w:pPr>
      <w:r w:rsidRPr="00EB6046">
        <w:rPr>
          <w:rFonts w:ascii="Arial" w:hAnsi="Arial" w:cs="Arial"/>
          <w:b/>
          <w:sz w:val="24"/>
          <w:szCs w:val="24"/>
        </w:rPr>
        <w:t>Zasadnicza Szkoła Zawodowa:</w:t>
      </w:r>
    </w:p>
    <w:p w:rsidR="008D72DD" w:rsidRPr="00EB6046" w:rsidRDefault="008D72DD" w:rsidP="00EB6046">
      <w:pPr>
        <w:spacing w:after="0"/>
        <w:rPr>
          <w:rFonts w:ascii="Arial" w:hAnsi="Arial" w:cs="Arial"/>
          <w:sz w:val="24"/>
          <w:szCs w:val="24"/>
        </w:rPr>
      </w:pPr>
      <w:r w:rsidRPr="00EB6046">
        <w:rPr>
          <w:rFonts w:ascii="Arial" w:hAnsi="Arial" w:cs="Arial"/>
          <w:sz w:val="24"/>
          <w:szCs w:val="24"/>
        </w:rPr>
        <w:t>- mechanik pojazdów samochodowych – 0,5 oddziału</w:t>
      </w:r>
    </w:p>
    <w:p w:rsidR="008D72DD" w:rsidRDefault="008D72DD" w:rsidP="00EB6046">
      <w:pPr>
        <w:spacing w:after="0"/>
        <w:rPr>
          <w:rFonts w:ascii="Arial" w:hAnsi="Arial" w:cs="Arial"/>
          <w:sz w:val="24"/>
          <w:szCs w:val="24"/>
        </w:rPr>
      </w:pPr>
      <w:r w:rsidRPr="00EB6046">
        <w:rPr>
          <w:rFonts w:ascii="Arial" w:hAnsi="Arial" w:cs="Arial"/>
          <w:sz w:val="24"/>
          <w:szCs w:val="24"/>
        </w:rPr>
        <w:t>- elektromechanik pojazdów samochodowych – 0,5 oddziału</w:t>
      </w:r>
    </w:p>
    <w:p w:rsidR="008D72DD" w:rsidRPr="00EE0DBD" w:rsidRDefault="008D72DD" w:rsidP="001B7840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EE0DBD">
        <w:rPr>
          <w:rFonts w:ascii="Arial" w:hAnsi="Arial" w:cs="Arial"/>
          <w:color w:val="FF0000"/>
          <w:sz w:val="24"/>
          <w:szCs w:val="24"/>
        </w:rPr>
        <w:t>- monter mechatronik – 0,5 oddziału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(nowy kierunek!)</w:t>
      </w:r>
    </w:p>
    <w:p w:rsidR="008D72DD" w:rsidRPr="00EE0DBD" w:rsidRDefault="008D72DD" w:rsidP="001B7840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EE0DBD">
        <w:rPr>
          <w:rFonts w:ascii="Arial" w:hAnsi="Arial" w:cs="Arial"/>
          <w:color w:val="FF0000"/>
          <w:sz w:val="24"/>
          <w:szCs w:val="24"/>
        </w:rPr>
        <w:t>- kierowca mechanik – 0,5 oddziału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(nowy kierunek!)</w:t>
      </w:r>
    </w:p>
    <w:p w:rsidR="008D72DD" w:rsidRDefault="008D72DD" w:rsidP="00EB6046">
      <w:pPr>
        <w:spacing w:after="0"/>
        <w:rPr>
          <w:rFonts w:ascii="Arial" w:hAnsi="Arial" w:cs="Arial"/>
          <w:sz w:val="24"/>
          <w:szCs w:val="24"/>
        </w:rPr>
      </w:pPr>
    </w:p>
    <w:p w:rsidR="008D72DD" w:rsidRDefault="008D72DD" w:rsidP="00EB6046">
      <w:pPr>
        <w:spacing w:after="0"/>
        <w:rPr>
          <w:rFonts w:ascii="Arial" w:hAnsi="Arial" w:cs="Arial"/>
          <w:sz w:val="24"/>
          <w:szCs w:val="24"/>
        </w:rPr>
      </w:pPr>
    </w:p>
    <w:p w:rsidR="008D72DD" w:rsidRPr="00EB6046" w:rsidRDefault="008D72DD" w:rsidP="00EB604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B6046">
        <w:rPr>
          <w:rFonts w:ascii="Arial" w:hAnsi="Arial" w:cs="Arial"/>
          <w:b/>
          <w:sz w:val="24"/>
          <w:szCs w:val="24"/>
        </w:rPr>
        <w:t>ZESPÓŁ SZKÓŁ OGÓLNOKSZTAŁCĄCYCH</w:t>
      </w:r>
      <w:r w:rsidRPr="00EB6046">
        <w:rPr>
          <w:rFonts w:ascii="Arial" w:hAnsi="Arial" w:cs="Arial"/>
          <w:b/>
          <w:sz w:val="24"/>
          <w:szCs w:val="24"/>
        </w:rPr>
        <w:br/>
      </w:r>
      <w:r w:rsidRPr="00EB6046">
        <w:rPr>
          <w:rFonts w:ascii="Arial" w:hAnsi="Arial" w:cs="Arial"/>
          <w:sz w:val="24"/>
          <w:szCs w:val="24"/>
        </w:rPr>
        <w:t>ul. Podwale 16</w:t>
      </w:r>
    </w:p>
    <w:p w:rsidR="008D72DD" w:rsidRPr="00E94579" w:rsidRDefault="008D72DD" w:rsidP="00EB604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94579">
        <w:rPr>
          <w:rFonts w:ascii="Arial" w:hAnsi="Arial" w:cs="Arial"/>
          <w:sz w:val="24"/>
          <w:szCs w:val="24"/>
        </w:rPr>
        <w:t>68-200 Żary</w:t>
      </w:r>
    </w:p>
    <w:p w:rsidR="008D72DD" w:rsidRPr="00E94579" w:rsidRDefault="008D72DD" w:rsidP="00EB604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D72DD" w:rsidRPr="00EB6046" w:rsidRDefault="008D72DD" w:rsidP="00EB6046">
      <w:pPr>
        <w:pStyle w:val="Heading2"/>
        <w:rPr>
          <w:sz w:val="24"/>
          <w:szCs w:val="24"/>
        </w:rPr>
      </w:pPr>
      <w:r w:rsidRPr="00EB6046">
        <w:rPr>
          <w:sz w:val="24"/>
          <w:szCs w:val="24"/>
        </w:rPr>
        <w:t>Liceum Ogólnokształcące:</w:t>
      </w:r>
    </w:p>
    <w:p w:rsidR="008D72DD" w:rsidRPr="00EB6046" w:rsidRDefault="008D72DD" w:rsidP="00EB6046">
      <w:pPr>
        <w:pStyle w:val="Heading2"/>
        <w:rPr>
          <w:b w:val="0"/>
          <w:sz w:val="24"/>
          <w:szCs w:val="24"/>
        </w:rPr>
      </w:pPr>
      <w:r w:rsidRPr="00EB6046">
        <w:rPr>
          <w:b w:val="0"/>
          <w:sz w:val="24"/>
          <w:szCs w:val="24"/>
        </w:rPr>
        <w:t>- 4 oddziały</w:t>
      </w:r>
    </w:p>
    <w:p w:rsidR="008D72DD" w:rsidRDefault="008D72DD" w:rsidP="00EB60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72DD" w:rsidRDefault="008D72DD" w:rsidP="00EB60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72DD" w:rsidRDefault="008D72DD" w:rsidP="00EB60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72DD" w:rsidRDefault="008D72DD" w:rsidP="00EB6046">
      <w:pPr>
        <w:pStyle w:val="BodyText3"/>
        <w:rPr>
          <w:sz w:val="24"/>
          <w:szCs w:val="24"/>
        </w:rPr>
      </w:pPr>
    </w:p>
    <w:p w:rsidR="008D72DD" w:rsidRPr="00EB6046" w:rsidRDefault="008D72DD" w:rsidP="00EB6046">
      <w:pPr>
        <w:pStyle w:val="BodyText3"/>
        <w:rPr>
          <w:sz w:val="24"/>
          <w:szCs w:val="24"/>
        </w:rPr>
      </w:pPr>
      <w:r w:rsidRPr="00EB6046">
        <w:rPr>
          <w:sz w:val="24"/>
          <w:szCs w:val="24"/>
        </w:rPr>
        <w:t>ZESPÓŁ SZKÓŁ EKONOMICZNYCH</w:t>
      </w:r>
    </w:p>
    <w:p w:rsidR="008D72DD" w:rsidRPr="00EB6046" w:rsidRDefault="008D72DD" w:rsidP="00EB604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B6046">
        <w:rPr>
          <w:rFonts w:ascii="Arial" w:hAnsi="Arial" w:cs="Arial"/>
          <w:sz w:val="24"/>
          <w:szCs w:val="24"/>
        </w:rPr>
        <w:t>ul. Długosza 23</w:t>
      </w:r>
    </w:p>
    <w:p w:rsidR="008D72DD" w:rsidRPr="00E94579" w:rsidRDefault="008D72DD" w:rsidP="00EB604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94579">
        <w:rPr>
          <w:rFonts w:ascii="Arial" w:hAnsi="Arial" w:cs="Arial"/>
          <w:sz w:val="24"/>
          <w:szCs w:val="24"/>
        </w:rPr>
        <w:t>68-200 Żary</w:t>
      </w:r>
    </w:p>
    <w:p w:rsidR="008D72DD" w:rsidRDefault="008D72DD" w:rsidP="00EB60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72DD" w:rsidRPr="00EB6046" w:rsidRDefault="008D72DD" w:rsidP="00EB6046">
      <w:pPr>
        <w:pStyle w:val="Heading2"/>
        <w:rPr>
          <w:sz w:val="24"/>
          <w:szCs w:val="24"/>
        </w:rPr>
      </w:pPr>
      <w:r w:rsidRPr="00EB6046">
        <w:rPr>
          <w:sz w:val="24"/>
          <w:szCs w:val="24"/>
        </w:rPr>
        <w:t>Liceum Ogólnokształcące:</w:t>
      </w:r>
    </w:p>
    <w:p w:rsidR="008D72DD" w:rsidRPr="00EB6046" w:rsidRDefault="008D72DD" w:rsidP="00EB60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6046">
        <w:rPr>
          <w:rFonts w:ascii="Arial" w:hAnsi="Arial" w:cs="Arial"/>
          <w:sz w:val="24"/>
          <w:szCs w:val="24"/>
        </w:rPr>
        <w:t>- 2 oddziały</w:t>
      </w:r>
    </w:p>
    <w:p w:rsidR="008D72DD" w:rsidRPr="00EB6046" w:rsidRDefault="008D72DD" w:rsidP="00EB60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72DD" w:rsidRPr="00EB6046" w:rsidRDefault="008D72DD" w:rsidP="00EB6046">
      <w:pPr>
        <w:spacing w:after="0"/>
        <w:rPr>
          <w:rFonts w:ascii="Arial" w:hAnsi="Arial" w:cs="Arial"/>
          <w:b/>
          <w:sz w:val="24"/>
          <w:szCs w:val="24"/>
        </w:rPr>
      </w:pPr>
      <w:r w:rsidRPr="00EB6046">
        <w:rPr>
          <w:rFonts w:ascii="Arial" w:hAnsi="Arial" w:cs="Arial"/>
          <w:b/>
          <w:sz w:val="24"/>
          <w:szCs w:val="24"/>
        </w:rPr>
        <w:t>Technikum:</w:t>
      </w:r>
    </w:p>
    <w:p w:rsidR="008D72DD" w:rsidRPr="00EB6046" w:rsidRDefault="008D72DD" w:rsidP="00EB6046">
      <w:pPr>
        <w:spacing w:after="0"/>
        <w:rPr>
          <w:rFonts w:ascii="Arial" w:hAnsi="Arial" w:cs="Arial"/>
          <w:sz w:val="24"/>
          <w:szCs w:val="24"/>
        </w:rPr>
      </w:pPr>
      <w:r w:rsidRPr="00EB6046">
        <w:rPr>
          <w:rFonts w:ascii="Arial" w:hAnsi="Arial" w:cs="Arial"/>
          <w:sz w:val="24"/>
          <w:szCs w:val="24"/>
        </w:rPr>
        <w:t>- technik ekonomista – 1 oddział</w:t>
      </w:r>
    </w:p>
    <w:p w:rsidR="008D72DD" w:rsidRPr="00EB6046" w:rsidRDefault="008D72DD" w:rsidP="00EB6046">
      <w:pPr>
        <w:pStyle w:val="Heading2"/>
        <w:rPr>
          <w:b w:val="0"/>
          <w:sz w:val="24"/>
          <w:szCs w:val="24"/>
        </w:rPr>
      </w:pPr>
      <w:r w:rsidRPr="00EB6046">
        <w:rPr>
          <w:b w:val="0"/>
          <w:sz w:val="24"/>
          <w:szCs w:val="24"/>
        </w:rPr>
        <w:t>- technik informatyk   – 1 oddział</w:t>
      </w:r>
    </w:p>
    <w:p w:rsidR="008D72DD" w:rsidRPr="00EE0DBD" w:rsidRDefault="008D72DD" w:rsidP="001B7840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E0DBD">
        <w:rPr>
          <w:rFonts w:ascii="Arial" w:hAnsi="Arial" w:cs="Arial"/>
          <w:color w:val="FF0000"/>
          <w:sz w:val="24"/>
          <w:szCs w:val="24"/>
        </w:rPr>
        <w:t>technik cyfrowych procesów  graficznych  – 0,5 oddziału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(nowy kierunek!)</w:t>
      </w:r>
    </w:p>
    <w:p w:rsidR="008D72DD" w:rsidRPr="00EE0DBD" w:rsidRDefault="008D72DD" w:rsidP="001B7840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EE0DBD">
        <w:rPr>
          <w:rFonts w:ascii="Arial" w:hAnsi="Arial" w:cs="Arial"/>
          <w:color w:val="FF0000"/>
          <w:sz w:val="24"/>
          <w:szCs w:val="24"/>
        </w:rPr>
        <w:t>- technik organizacji reklamy – 0,5 oddziału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(nowy kierunek!)</w:t>
      </w:r>
    </w:p>
    <w:p w:rsidR="008D72DD" w:rsidRDefault="008D72DD" w:rsidP="00EB60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72DD" w:rsidRPr="00565D13" w:rsidRDefault="008D72DD" w:rsidP="00565D13">
      <w:pPr>
        <w:pStyle w:val="BodyText3"/>
        <w:rPr>
          <w:sz w:val="24"/>
          <w:szCs w:val="24"/>
        </w:rPr>
      </w:pPr>
      <w:r w:rsidRPr="00565D13">
        <w:rPr>
          <w:sz w:val="24"/>
          <w:szCs w:val="24"/>
        </w:rPr>
        <w:t>ZESPÓŁ SZKÓŁ BUDOWLANYCH</w:t>
      </w:r>
    </w:p>
    <w:p w:rsidR="008D72DD" w:rsidRPr="00565D13" w:rsidRDefault="008D72DD" w:rsidP="00565D1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65D13">
        <w:rPr>
          <w:rFonts w:ascii="Arial" w:hAnsi="Arial" w:cs="Arial"/>
          <w:sz w:val="24"/>
          <w:szCs w:val="24"/>
        </w:rPr>
        <w:t>ul. Górnośląska 2</w:t>
      </w:r>
    </w:p>
    <w:p w:rsidR="008D72DD" w:rsidRPr="00E94579" w:rsidRDefault="008D72DD" w:rsidP="00565D1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94579">
        <w:rPr>
          <w:rFonts w:ascii="Arial" w:hAnsi="Arial" w:cs="Arial"/>
          <w:sz w:val="24"/>
          <w:szCs w:val="24"/>
        </w:rPr>
        <w:t>68-200 Żary</w:t>
      </w:r>
    </w:p>
    <w:p w:rsidR="008D72DD" w:rsidRPr="00E94579" w:rsidRDefault="008D72DD" w:rsidP="00565D1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D72DD" w:rsidRPr="00565D13" w:rsidRDefault="008D72DD" w:rsidP="00565D13">
      <w:pPr>
        <w:spacing w:after="0"/>
        <w:rPr>
          <w:rFonts w:ascii="Arial" w:hAnsi="Arial" w:cs="Arial"/>
          <w:b/>
          <w:sz w:val="24"/>
          <w:szCs w:val="24"/>
        </w:rPr>
      </w:pPr>
      <w:r w:rsidRPr="00565D13">
        <w:rPr>
          <w:rFonts w:ascii="Arial" w:hAnsi="Arial" w:cs="Arial"/>
          <w:b/>
          <w:sz w:val="24"/>
          <w:szCs w:val="24"/>
        </w:rPr>
        <w:t>Technikum:</w:t>
      </w:r>
    </w:p>
    <w:p w:rsidR="008D72DD" w:rsidRPr="00565D13" w:rsidRDefault="008D72DD" w:rsidP="00565D13">
      <w:pPr>
        <w:spacing w:after="0"/>
        <w:rPr>
          <w:rFonts w:ascii="Arial" w:hAnsi="Arial" w:cs="Arial"/>
          <w:sz w:val="24"/>
          <w:szCs w:val="24"/>
        </w:rPr>
      </w:pPr>
      <w:r w:rsidRPr="00565D13">
        <w:rPr>
          <w:rFonts w:ascii="Arial" w:hAnsi="Arial" w:cs="Arial"/>
          <w:sz w:val="24"/>
          <w:szCs w:val="24"/>
        </w:rPr>
        <w:t>- technik budownictwa – 0,5 oddziału</w:t>
      </w:r>
    </w:p>
    <w:p w:rsidR="008D72DD" w:rsidRPr="00565D13" w:rsidRDefault="008D72DD" w:rsidP="00565D13">
      <w:pPr>
        <w:pStyle w:val="Footer"/>
        <w:tabs>
          <w:tab w:val="clear" w:pos="4536"/>
          <w:tab w:val="clear" w:pos="9072"/>
        </w:tabs>
        <w:rPr>
          <w:szCs w:val="24"/>
        </w:rPr>
      </w:pPr>
      <w:r w:rsidRPr="00565D13">
        <w:rPr>
          <w:szCs w:val="24"/>
        </w:rPr>
        <w:t>- technik informatyk – 0,5 oddziału</w:t>
      </w:r>
    </w:p>
    <w:p w:rsidR="008D72DD" w:rsidRPr="00565D13" w:rsidRDefault="008D72DD" w:rsidP="00565D13">
      <w:pPr>
        <w:pStyle w:val="Footer"/>
        <w:rPr>
          <w:szCs w:val="24"/>
        </w:rPr>
      </w:pPr>
      <w:r w:rsidRPr="00565D13">
        <w:rPr>
          <w:szCs w:val="24"/>
        </w:rPr>
        <w:t>- technik geodeta – 0,5 oddziału</w:t>
      </w:r>
    </w:p>
    <w:p w:rsidR="008D72DD" w:rsidRPr="00E94579" w:rsidRDefault="008D72DD" w:rsidP="00565D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5D13">
        <w:rPr>
          <w:rFonts w:ascii="Arial" w:hAnsi="Arial" w:cs="Arial"/>
          <w:sz w:val="24"/>
          <w:szCs w:val="24"/>
        </w:rPr>
        <w:t>- technik urządzeń i systemów energetyki odnawialnej</w:t>
      </w:r>
      <w:r>
        <w:rPr>
          <w:rFonts w:ascii="Arial" w:hAnsi="Arial" w:cs="Arial"/>
          <w:sz w:val="24"/>
          <w:szCs w:val="24"/>
        </w:rPr>
        <w:t xml:space="preserve"> - </w:t>
      </w:r>
      <w:r w:rsidRPr="00565D13">
        <w:rPr>
          <w:rFonts w:ascii="Arial" w:hAnsi="Arial" w:cs="Arial"/>
          <w:sz w:val="24"/>
          <w:szCs w:val="24"/>
        </w:rPr>
        <w:t>0,5 oddziału</w:t>
      </w:r>
    </w:p>
    <w:p w:rsidR="008D72DD" w:rsidRDefault="008D72DD" w:rsidP="00565D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72DD" w:rsidRPr="00565D13" w:rsidRDefault="008D72DD" w:rsidP="00565D13">
      <w:pPr>
        <w:spacing w:after="0"/>
        <w:rPr>
          <w:rFonts w:ascii="Arial" w:hAnsi="Arial" w:cs="Arial"/>
          <w:b/>
          <w:sz w:val="24"/>
          <w:szCs w:val="24"/>
        </w:rPr>
      </w:pPr>
      <w:r w:rsidRPr="00565D13">
        <w:rPr>
          <w:rFonts w:ascii="Arial" w:hAnsi="Arial" w:cs="Arial"/>
          <w:b/>
          <w:sz w:val="24"/>
          <w:szCs w:val="24"/>
        </w:rPr>
        <w:t>Zasadnicza Szkoła Zawodowa:</w:t>
      </w:r>
    </w:p>
    <w:p w:rsidR="008D72DD" w:rsidRPr="00565D13" w:rsidRDefault="008D72DD" w:rsidP="00565D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murarz </w:t>
      </w:r>
      <w:r w:rsidRPr="00565D13">
        <w:rPr>
          <w:rFonts w:ascii="Arial" w:hAnsi="Arial" w:cs="Arial"/>
          <w:sz w:val="24"/>
          <w:szCs w:val="24"/>
        </w:rPr>
        <w:t xml:space="preserve"> -  0,5 oddziału</w:t>
      </w:r>
    </w:p>
    <w:p w:rsidR="008D72DD" w:rsidRPr="00565D13" w:rsidRDefault="008D72DD" w:rsidP="00565D13">
      <w:pPr>
        <w:spacing w:after="0"/>
        <w:rPr>
          <w:rFonts w:ascii="Arial" w:hAnsi="Arial" w:cs="Arial"/>
          <w:sz w:val="24"/>
          <w:szCs w:val="24"/>
        </w:rPr>
      </w:pPr>
      <w:r w:rsidRPr="00565D13">
        <w:rPr>
          <w:rFonts w:ascii="Arial" w:hAnsi="Arial" w:cs="Arial"/>
          <w:sz w:val="24"/>
          <w:szCs w:val="24"/>
        </w:rPr>
        <w:t>- monter zabudowy i robót wykończeniowych w budownictwie</w:t>
      </w:r>
      <w:r>
        <w:rPr>
          <w:rFonts w:ascii="Arial" w:hAnsi="Arial" w:cs="Arial"/>
          <w:sz w:val="24"/>
          <w:szCs w:val="24"/>
        </w:rPr>
        <w:t xml:space="preserve"> </w:t>
      </w:r>
      <w:r w:rsidRPr="00565D1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 1 oddział</w:t>
      </w:r>
    </w:p>
    <w:p w:rsidR="008D72DD" w:rsidRPr="00565D13" w:rsidRDefault="008D72DD" w:rsidP="00565D13">
      <w:pPr>
        <w:spacing w:after="0"/>
        <w:rPr>
          <w:rFonts w:ascii="Arial" w:hAnsi="Arial" w:cs="Arial"/>
          <w:sz w:val="24"/>
          <w:szCs w:val="24"/>
        </w:rPr>
      </w:pPr>
      <w:r w:rsidRPr="00565D13">
        <w:rPr>
          <w:rFonts w:ascii="Arial" w:hAnsi="Arial" w:cs="Arial"/>
          <w:sz w:val="24"/>
          <w:szCs w:val="24"/>
        </w:rPr>
        <w:t>- monter sieci, instalacji i urządzeń sanitarnych  – 0,5 oddziału</w:t>
      </w:r>
    </w:p>
    <w:p w:rsidR="008D72DD" w:rsidRPr="00565D13" w:rsidRDefault="008D72DD" w:rsidP="00565D13">
      <w:pPr>
        <w:pStyle w:val="Heading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wielozawodowa – 1 oddział</w:t>
      </w:r>
    </w:p>
    <w:p w:rsidR="008D72DD" w:rsidRDefault="008D72DD" w:rsidP="00565D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5D13">
        <w:rPr>
          <w:rFonts w:ascii="Arial" w:hAnsi="Arial" w:cs="Arial"/>
          <w:sz w:val="24"/>
          <w:szCs w:val="24"/>
        </w:rPr>
        <w:t>( w zawodach :  fryzjer; sprzedawca; dekarz; kucharz; lakiernik; mechanik pojazdów samochodowych; cukiernik; piekarz; wędliniarz; stolarz i inne wg potrzeb)</w:t>
      </w:r>
    </w:p>
    <w:p w:rsidR="008D72DD" w:rsidRDefault="008D72DD" w:rsidP="00565D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72DD" w:rsidRPr="003C463F" w:rsidRDefault="008D72DD" w:rsidP="003C46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C463F">
        <w:rPr>
          <w:rFonts w:ascii="Arial" w:hAnsi="Arial" w:cs="Arial"/>
          <w:b/>
          <w:sz w:val="24"/>
          <w:szCs w:val="24"/>
        </w:rPr>
        <w:t>ZESPÓŁ SZKÓŁ OGÓLNOKSZTAŁCĄCYCH</w:t>
      </w:r>
      <w:r w:rsidRPr="003C463F">
        <w:rPr>
          <w:rFonts w:ascii="Arial" w:hAnsi="Arial" w:cs="Arial"/>
          <w:b/>
          <w:sz w:val="24"/>
          <w:szCs w:val="24"/>
        </w:rPr>
        <w:br/>
        <w:t>i EKONOMICZNYCH</w:t>
      </w:r>
      <w:r w:rsidRPr="003C463F">
        <w:rPr>
          <w:rFonts w:ascii="Arial" w:hAnsi="Arial" w:cs="Arial"/>
          <w:b/>
          <w:sz w:val="24"/>
          <w:szCs w:val="24"/>
        </w:rPr>
        <w:br/>
      </w:r>
      <w:r w:rsidRPr="003C463F">
        <w:rPr>
          <w:rFonts w:ascii="Arial" w:hAnsi="Arial" w:cs="Arial"/>
          <w:sz w:val="24"/>
          <w:szCs w:val="24"/>
        </w:rPr>
        <w:t xml:space="preserve"> ul. Chopina 10</w:t>
      </w:r>
    </w:p>
    <w:p w:rsidR="008D72DD" w:rsidRPr="003C4C67" w:rsidRDefault="008D72DD" w:rsidP="003C463F">
      <w:pPr>
        <w:spacing w:after="0"/>
        <w:jc w:val="center"/>
        <w:rPr>
          <w:sz w:val="20"/>
        </w:rPr>
      </w:pPr>
      <w:r w:rsidRPr="003C463F">
        <w:rPr>
          <w:rFonts w:ascii="Arial" w:hAnsi="Arial" w:cs="Arial"/>
          <w:sz w:val="24"/>
          <w:szCs w:val="24"/>
        </w:rPr>
        <w:t>68-300 Lubsko</w:t>
      </w:r>
    </w:p>
    <w:p w:rsidR="008D72DD" w:rsidRDefault="008D72DD" w:rsidP="003C463F">
      <w:pPr>
        <w:spacing w:after="0"/>
        <w:rPr>
          <w:rFonts w:ascii="Arial" w:hAnsi="Arial" w:cs="Arial"/>
          <w:b/>
          <w:sz w:val="24"/>
          <w:szCs w:val="24"/>
        </w:rPr>
      </w:pPr>
    </w:p>
    <w:p w:rsidR="008D72DD" w:rsidRPr="003C463F" w:rsidRDefault="008D72DD" w:rsidP="00A7535F">
      <w:pPr>
        <w:spacing w:after="0"/>
        <w:rPr>
          <w:rFonts w:ascii="Arial" w:hAnsi="Arial" w:cs="Arial"/>
          <w:b/>
          <w:sz w:val="24"/>
          <w:szCs w:val="24"/>
        </w:rPr>
      </w:pPr>
      <w:r w:rsidRPr="003C463F">
        <w:rPr>
          <w:rFonts w:ascii="Arial" w:hAnsi="Arial" w:cs="Arial"/>
          <w:b/>
          <w:sz w:val="24"/>
          <w:szCs w:val="24"/>
        </w:rPr>
        <w:t>Liceum Ogólnokształcące:</w:t>
      </w:r>
    </w:p>
    <w:p w:rsidR="008D72DD" w:rsidRDefault="008D72DD" w:rsidP="00A7535F">
      <w:pPr>
        <w:spacing w:after="0"/>
        <w:rPr>
          <w:rFonts w:ascii="Arial" w:hAnsi="Arial" w:cs="Arial"/>
          <w:sz w:val="24"/>
          <w:szCs w:val="24"/>
        </w:rPr>
      </w:pPr>
      <w:r w:rsidRPr="003C463F">
        <w:rPr>
          <w:rFonts w:ascii="Arial" w:hAnsi="Arial" w:cs="Arial"/>
          <w:sz w:val="24"/>
          <w:szCs w:val="24"/>
        </w:rPr>
        <w:t>- 3 oddziały</w:t>
      </w:r>
    </w:p>
    <w:p w:rsidR="008D72DD" w:rsidRPr="003C463F" w:rsidRDefault="008D72DD" w:rsidP="00A7535F">
      <w:pPr>
        <w:spacing w:after="0"/>
        <w:rPr>
          <w:rFonts w:ascii="Arial" w:hAnsi="Arial" w:cs="Arial"/>
          <w:sz w:val="24"/>
          <w:szCs w:val="24"/>
        </w:rPr>
      </w:pPr>
    </w:p>
    <w:p w:rsidR="008D72DD" w:rsidRPr="003C463F" w:rsidRDefault="008D72DD" w:rsidP="00A7535F">
      <w:pPr>
        <w:spacing w:after="0"/>
        <w:rPr>
          <w:rFonts w:ascii="Arial" w:hAnsi="Arial" w:cs="Arial"/>
          <w:b/>
          <w:sz w:val="24"/>
          <w:szCs w:val="24"/>
        </w:rPr>
      </w:pPr>
      <w:r w:rsidRPr="003C463F">
        <w:rPr>
          <w:rFonts w:ascii="Arial" w:hAnsi="Arial" w:cs="Arial"/>
          <w:b/>
          <w:sz w:val="24"/>
          <w:szCs w:val="24"/>
        </w:rPr>
        <w:t>Technikum:</w:t>
      </w:r>
    </w:p>
    <w:p w:rsidR="008D72DD" w:rsidRPr="003C463F" w:rsidRDefault="008D72DD" w:rsidP="00A7535F">
      <w:pPr>
        <w:spacing w:after="0"/>
        <w:rPr>
          <w:rFonts w:ascii="Arial" w:hAnsi="Arial" w:cs="Arial"/>
          <w:sz w:val="24"/>
          <w:szCs w:val="24"/>
        </w:rPr>
      </w:pPr>
      <w:r w:rsidRPr="003C463F">
        <w:rPr>
          <w:rFonts w:ascii="Arial" w:hAnsi="Arial" w:cs="Arial"/>
          <w:sz w:val="24"/>
          <w:szCs w:val="24"/>
        </w:rPr>
        <w:t xml:space="preserve">- technik informatyk   – </w:t>
      </w:r>
      <w:r>
        <w:rPr>
          <w:rFonts w:ascii="Arial" w:hAnsi="Arial" w:cs="Arial"/>
          <w:sz w:val="24"/>
          <w:szCs w:val="24"/>
        </w:rPr>
        <w:t>0,5</w:t>
      </w:r>
      <w:r w:rsidRPr="003C463F">
        <w:rPr>
          <w:rFonts w:ascii="Arial" w:hAnsi="Arial" w:cs="Arial"/>
          <w:sz w:val="24"/>
          <w:szCs w:val="24"/>
        </w:rPr>
        <w:t xml:space="preserve"> oddział</w:t>
      </w:r>
      <w:r>
        <w:rPr>
          <w:rFonts w:ascii="Arial" w:hAnsi="Arial" w:cs="Arial"/>
          <w:sz w:val="24"/>
          <w:szCs w:val="24"/>
        </w:rPr>
        <w:t>u</w:t>
      </w:r>
    </w:p>
    <w:p w:rsidR="008D72DD" w:rsidRDefault="008D72DD" w:rsidP="00A753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technik ekonomista – 0,5</w:t>
      </w:r>
      <w:r w:rsidRPr="003C463F">
        <w:rPr>
          <w:rFonts w:ascii="Arial" w:hAnsi="Arial" w:cs="Arial"/>
          <w:sz w:val="24"/>
          <w:szCs w:val="24"/>
        </w:rPr>
        <w:t xml:space="preserve"> oddział</w:t>
      </w:r>
      <w:r>
        <w:rPr>
          <w:rFonts w:ascii="Arial" w:hAnsi="Arial" w:cs="Arial"/>
          <w:sz w:val="24"/>
          <w:szCs w:val="24"/>
        </w:rPr>
        <w:t>u</w:t>
      </w:r>
    </w:p>
    <w:p w:rsidR="008D72DD" w:rsidRPr="00EE0DBD" w:rsidRDefault="008D72DD" w:rsidP="001B7840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E0DBD">
        <w:rPr>
          <w:rFonts w:ascii="Arial" w:hAnsi="Arial" w:cs="Arial"/>
          <w:color w:val="FF0000"/>
          <w:sz w:val="24"/>
          <w:szCs w:val="24"/>
        </w:rPr>
        <w:t>technik teleinformatyk – 0,5 oddziału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(nowy kierunek!)</w:t>
      </w:r>
    </w:p>
    <w:p w:rsidR="008D72DD" w:rsidRPr="00EE0DBD" w:rsidRDefault="008D72DD" w:rsidP="001B7840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EE0DBD">
        <w:rPr>
          <w:rFonts w:ascii="Arial" w:hAnsi="Arial" w:cs="Arial"/>
          <w:color w:val="FF0000"/>
          <w:sz w:val="24"/>
          <w:szCs w:val="24"/>
        </w:rPr>
        <w:t>- technik organizacji reklamy – 0,5 oddziału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(nowy kierunek!)</w:t>
      </w:r>
    </w:p>
    <w:p w:rsidR="008D72DD" w:rsidRPr="00EE0DBD" w:rsidRDefault="008D72DD" w:rsidP="00A7535F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8D72DD" w:rsidRPr="00A7535F" w:rsidRDefault="008D72DD" w:rsidP="00A7535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7535F">
        <w:rPr>
          <w:rFonts w:ascii="Arial" w:hAnsi="Arial" w:cs="Arial"/>
          <w:b/>
          <w:sz w:val="24"/>
          <w:szCs w:val="24"/>
        </w:rPr>
        <w:t xml:space="preserve">ZESPÓŁ SZKÓŁ TECHNICZNYCH </w:t>
      </w:r>
      <w:r w:rsidRPr="00A7535F">
        <w:rPr>
          <w:rFonts w:ascii="Arial" w:hAnsi="Arial" w:cs="Arial"/>
          <w:b/>
          <w:sz w:val="24"/>
          <w:szCs w:val="24"/>
        </w:rPr>
        <w:br/>
      </w:r>
      <w:r w:rsidRPr="00A7535F">
        <w:rPr>
          <w:rFonts w:ascii="Arial" w:hAnsi="Arial" w:cs="Arial"/>
          <w:sz w:val="24"/>
          <w:szCs w:val="24"/>
        </w:rPr>
        <w:t xml:space="preserve"> ul. Powstańców Wlkp. 2</w:t>
      </w:r>
    </w:p>
    <w:p w:rsidR="008D72DD" w:rsidRDefault="008D72DD" w:rsidP="00A7535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7535F">
        <w:rPr>
          <w:rFonts w:ascii="Arial" w:hAnsi="Arial" w:cs="Arial"/>
          <w:sz w:val="24"/>
          <w:szCs w:val="24"/>
        </w:rPr>
        <w:t>68-300 Lubsko</w:t>
      </w:r>
    </w:p>
    <w:p w:rsidR="008D72DD" w:rsidRDefault="008D72DD" w:rsidP="00A7535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D72DD" w:rsidRPr="00A7535F" w:rsidRDefault="008D72DD" w:rsidP="00A7535F">
      <w:pPr>
        <w:spacing w:after="0"/>
        <w:rPr>
          <w:rFonts w:ascii="Arial" w:hAnsi="Arial" w:cs="Arial"/>
          <w:b/>
          <w:sz w:val="24"/>
          <w:szCs w:val="24"/>
        </w:rPr>
      </w:pPr>
      <w:r w:rsidRPr="00A7535F">
        <w:rPr>
          <w:rFonts w:ascii="Arial" w:hAnsi="Arial" w:cs="Arial"/>
          <w:b/>
          <w:sz w:val="24"/>
          <w:szCs w:val="24"/>
        </w:rPr>
        <w:t>Technikum:</w:t>
      </w:r>
    </w:p>
    <w:p w:rsidR="008D72DD" w:rsidRPr="00CF5A0A" w:rsidRDefault="008D72DD" w:rsidP="00A7535F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CF5A0A">
        <w:rPr>
          <w:rFonts w:ascii="Arial" w:hAnsi="Arial" w:cs="Arial"/>
          <w:color w:val="FF0000"/>
          <w:sz w:val="24"/>
          <w:szCs w:val="24"/>
        </w:rPr>
        <w:t>- technik mechanik – 0,5 oddziału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(nowy kierunek!)</w:t>
      </w:r>
    </w:p>
    <w:p w:rsidR="008D72DD" w:rsidRPr="00A7535F" w:rsidRDefault="008D72DD" w:rsidP="00A7535F">
      <w:pPr>
        <w:spacing w:after="0"/>
        <w:rPr>
          <w:rFonts w:ascii="Arial" w:hAnsi="Arial" w:cs="Arial"/>
          <w:sz w:val="24"/>
          <w:szCs w:val="24"/>
        </w:rPr>
      </w:pPr>
      <w:r w:rsidRPr="00A7535F">
        <w:rPr>
          <w:rFonts w:ascii="Arial" w:hAnsi="Arial" w:cs="Arial"/>
          <w:sz w:val="24"/>
          <w:szCs w:val="24"/>
        </w:rPr>
        <w:t>- technik pojazdów samochodowych – 0,5 oddziału</w:t>
      </w:r>
    </w:p>
    <w:p w:rsidR="008D72DD" w:rsidRPr="00A7535F" w:rsidRDefault="008D72DD" w:rsidP="00A7535F">
      <w:pPr>
        <w:spacing w:after="0"/>
        <w:rPr>
          <w:rFonts w:ascii="Arial" w:hAnsi="Arial" w:cs="Arial"/>
          <w:sz w:val="24"/>
          <w:szCs w:val="24"/>
        </w:rPr>
      </w:pPr>
      <w:r w:rsidRPr="00A7535F">
        <w:rPr>
          <w:rFonts w:ascii="Arial" w:hAnsi="Arial" w:cs="Arial"/>
          <w:sz w:val="24"/>
          <w:szCs w:val="24"/>
        </w:rPr>
        <w:t xml:space="preserve">- technik żywienia i usług gastronomicznych – 0,5 oddziału </w:t>
      </w:r>
    </w:p>
    <w:p w:rsidR="008D72DD" w:rsidRPr="00A7535F" w:rsidRDefault="008D72DD" w:rsidP="00A7535F">
      <w:pPr>
        <w:spacing w:after="0"/>
        <w:rPr>
          <w:rFonts w:ascii="Arial" w:hAnsi="Arial" w:cs="Arial"/>
          <w:sz w:val="24"/>
          <w:szCs w:val="24"/>
        </w:rPr>
      </w:pPr>
      <w:r w:rsidRPr="00A7535F">
        <w:rPr>
          <w:rFonts w:ascii="Arial" w:hAnsi="Arial" w:cs="Arial"/>
          <w:sz w:val="24"/>
          <w:szCs w:val="24"/>
        </w:rPr>
        <w:t>- technik elektryk – 0,5 oddziału</w:t>
      </w:r>
    </w:p>
    <w:p w:rsidR="008D72DD" w:rsidRDefault="008D72DD" w:rsidP="00A7535F">
      <w:pPr>
        <w:spacing w:after="0"/>
        <w:rPr>
          <w:rFonts w:ascii="Arial" w:hAnsi="Arial" w:cs="Arial"/>
          <w:sz w:val="24"/>
          <w:szCs w:val="24"/>
        </w:rPr>
      </w:pPr>
      <w:r w:rsidRPr="00A7535F">
        <w:rPr>
          <w:rFonts w:ascii="Arial" w:hAnsi="Arial" w:cs="Arial"/>
          <w:sz w:val="24"/>
          <w:szCs w:val="24"/>
        </w:rPr>
        <w:t>- technik logistyk – 0,5 oddziału</w:t>
      </w:r>
    </w:p>
    <w:p w:rsidR="008D72DD" w:rsidRPr="00CF5A0A" w:rsidRDefault="008D72DD" w:rsidP="00A7535F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CF5A0A">
        <w:rPr>
          <w:rFonts w:ascii="Arial" w:hAnsi="Arial" w:cs="Arial"/>
          <w:color w:val="FF0000"/>
          <w:sz w:val="24"/>
          <w:szCs w:val="24"/>
        </w:rPr>
        <w:t>- technik spedytor – 0,5 oddziału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(nowy kierunek!)</w:t>
      </w:r>
    </w:p>
    <w:p w:rsidR="008D72DD" w:rsidRPr="00A7535F" w:rsidRDefault="008D72DD" w:rsidP="00A7535F">
      <w:pPr>
        <w:spacing w:after="0"/>
        <w:rPr>
          <w:rFonts w:ascii="Arial" w:hAnsi="Arial" w:cs="Arial"/>
          <w:sz w:val="24"/>
          <w:szCs w:val="24"/>
        </w:rPr>
      </w:pPr>
    </w:p>
    <w:p w:rsidR="008D72DD" w:rsidRPr="00A7535F" w:rsidRDefault="008D72DD" w:rsidP="00A7535F">
      <w:pPr>
        <w:spacing w:after="0"/>
        <w:rPr>
          <w:rFonts w:ascii="Arial" w:hAnsi="Arial" w:cs="Arial"/>
          <w:b/>
          <w:sz w:val="24"/>
          <w:szCs w:val="24"/>
        </w:rPr>
      </w:pPr>
      <w:r w:rsidRPr="00A7535F">
        <w:rPr>
          <w:rFonts w:ascii="Arial" w:hAnsi="Arial" w:cs="Arial"/>
          <w:b/>
          <w:sz w:val="24"/>
          <w:szCs w:val="24"/>
        </w:rPr>
        <w:t>Zasadnicza Szkoła Zawodowa:</w:t>
      </w:r>
    </w:p>
    <w:p w:rsidR="008D72DD" w:rsidRPr="00A7535F" w:rsidRDefault="008D72DD" w:rsidP="00A7535F">
      <w:pPr>
        <w:spacing w:after="0"/>
        <w:rPr>
          <w:rFonts w:ascii="Arial" w:hAnsi="Arial" w:cs="Arial"/>
          <w:sz w:val="24"/>
          <w:szCs w:val="24"/>
        </w:rPr>
      </w:pPr>
      <w:r w:rsidRPr="00A7535F">
        <w:rPr>
          <w:rFonts w:ascii="Arial" w:hAnsi="Arial" w:cs="Arial"/>
          <w:sz w:val="24"/>
          <w:szCs w:val="24"/>
        </w:rPr>
        <w:t>- wielozawodowa – 1 oddział</w:t>
      </w:r>
    </w:p>
    <w:p w:rsidR="008D72DD" w:rsidRDefault="008D72DD" w:rsidP="00A7535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(</w:t>
      </w:r>
      <w:r w:rsidRPr="00A7535F">
        <w:rPr>
          <w:rFonts w:ascii="Arial" w:hAnsi="Arial" w:cs="Arial"/>
          <w:bCs/>
          <w:sz w:val="24"/>
          <w:szCs w:val="24"/>
        </w:rPr>
        <w:t xml:space="preserve">w zawodach : fryzjer; sprzedawca; kucharz; mechanik pojazdów samochodowych;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8D72DD" w:rsidRDefault="008D72DD" w:rsidP="00A7535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Pr="00A7535F">
        <w:rPr>
          <w:rFonts w:ascii="Arial" w:hAnsi="Arial" w:cs="Arial"/>
          <w:bCs/>
          <w:sz w:val="24"/>
          <w:szCs w:val="24"/>
        </w:rPr>
        <w:t xml:space="preserve">blacharz samochodowy; cukiernik; piekarz; monter elektronik; lakiernik; stolarz; </w:t>
      </w:r>
    </w:p>
    <w:p w:rsidR="008D72DD" w:rsidRDefault="008D72DD" w:rsidP="00A7535F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Pr="00A7535F">
        <w:rPr>
          <w:rFonts w:ascii="Arial" w:hAnsi="Arial" w:cs="Arial"/>
          <w:bCs/>
          <w:sz w:val="24"/>
          <w:szCs w:val="24"/>
        </w:rPr>
        <w:t>tapicer, ślusarz; murarz – tynkarz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CF5A0A">
        <w:rPr>
          <w:rFonts w:ascii="Arial" w:hAnsi="Arial" w:cs="Arial"/>
          <w:bCs/>
          <w:color w:val="FF0000"/>
          <w:sz w:val="24"/>
          <w:szCs w:val="24"/>
        </w:rPr>
        <w:t>mechanik motocyklowy, drukarz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Pr="00CF5A0A">
        <w:rPr>
          <w:rFonts w:ascii="Arial" w:hAnsi="Arial" w:cs="Arial"/>
          <w:b/>
          <w:bCs/>
          <w:color w:val="FF0000"/>
          <w:sz w:val="24"/>
          <w:szCs w:val="24"/>
        </w:rPr>
        <w:t xml:space="preserve">nowe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</w:t>
      </w:r>
    </w:p>
    <w:p w:rsidR="008D72DD" w:rsidRPr="00A7535F" w:rsidRDefault="008D72DD" w:rsidP="00A753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kierunki!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 </w:t>
      </w:r>
      <w:r w:rsidRPr="00A7535F">
        <w:rPr>
          <w:rFonts w:ascii="Arial" w:hAnsi="Arial" w:cs="Arial"/>
          <w:bCs/>
          <w:sz w:val="24"/>
          <w:szCs w:val="24"/>
        </w:rPr>
        <w:t>i inne wg. potrzeb )</w:t>
      </w:r>
      <w:r w:rsidRPr="00A7535F">
        <w:rPr>
          <w:rFonts w:ascii="Arial" w:hAnsi="Arial" w:cs="Arial"/>
          <w:bCs/>
          <w:color w:val="FF0000"/>
          <w:sz w:val="24"/>
          <w:szCs w:val="24"/>
        </w:rPr>
        <w:t xml:space="preserve">  </w:t>
      </w:r>
    </w:p>
    <w:p w:rsidR="008D72DD" w:rsidRPr="009E3921" w:rsidRDefault="008D72DD" w:rsidP="003C463F">
      <w:pPr>
        <w:rPr>
          <w:sz w:val="18"/>
          <w:szCs w:val="18"/>
        </w:rPr>
      </w:pPr>
    </w:p>
    <w:p w:rsidR="008D72DD" w:rsidRPr="00A7535F" w:rsidRDefault="008D72DD" w:rsidP="00A75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7535F">
        <w:rPr>
          <w:rFonts w:ascii="Arial" w:hAnsi="Arial" w:cs="Arial"/>
          <w:b/>
          <w:sz w:val="24"/>
          <w:szCs w:val="24"/>
        </w:rPr>
        <w:t>OŚRODEK DLA DZIECI Z WADAMI SŁUCHU i MOWY</w:t>
      </w:r>
    </w:p>
    <w:p w:rsidR="008D72DD" w:rsidRPr="00A7535F" w:rsidRDefault="008D72DD" w:rsidP="00A7535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7535F">
        <w:rPr>
          <w:rFonts w:ascii="Arial" w:hAnsi="Arial" w:cs="Arial"/>
          <w:sz w:val="24"/>
          <w:szCs w:val="24"/>
        </w:rPr>
        <w:t>ul. Spokojna 2</w:t>
      </w:r>
    </w:p>
    <w:p w:rsidR="008D72DD" w:rsidRPr="00A7535F" w:rsidRDefault="008D72DD" w:rsidP="00A7535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7535F">
        <w:rPr>
          <w:rFonts w:ascii="Arial" w:hAnsi="Arial" w:cs="Arial"/>
          <w:sz w:val="24"/>
          <w:szCs w:val="24"/>
        </w:rPr>
        <w:t>68-200 Żary</w:t>
      </w:r>
    </w:p>
    <w:p w:rsidR="008D72DD" w:rsidRDefault="008D72DD" w:rsidP="00A7535F">
      <w:pPr>
        <w:spacing w:after="0"/>
        <w:rPr>
          <w:rFonts w:ascii="Arial" w:hAnsi="Arial" w:cs="Arial"/>
          <w:b/>
          <w:sz w:val="24"/>
          <w:szCs w:val="24"/>
        </w:rPr>
      </w:pPr>
    </w:p>
    <w:p w:rsidR="008D72DD" w:rsidRPr="00A7535F" w:rsidRDefault="008D72DD" w:rsidP="00A753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72DD" w:rsidRPr="00A7535F" w:rsidRDefault="008D72DD" w:rsidP="00A7535F">
      <w:pPr>
        <w:spacing w:after="0"/>
        <w:rPr>
          <w:rFonts w:ascii="Arial" w:hAnsi="Arial" w:cs="Arial"/>
          <w:b/>
          <w:sz w:val="24"/>
          <w:szCs w:val="24"/>
        </w:rPr>
      </w:pPr>
      <w:r w:rsidRPr="00A7535F">
        <w:rPr>
          <w:rFonts w:ascii="Arial" w:hAnsi="Arial" w:cs="Arial"/>
          <w:b/>
          <w:sz w:val="24"/>
          <w:szCs w:val="24"/>
        </w:rPr>
        <w:t>Zasadnicza Szkoła Zawodowa</w:t>
      </w:r>
    </w:p>
    <w:p w:rsidR="008D72DD" w:rsidRDefault="008D72DD" w:rsidP="00A7535F">
      <w:pPr>
        <w:spacing w:after="0"/>
        <w:rPr>
          <w:rFonts w:ascii="Arial" w:hAnsi="Arial" w:cs="Arial"/>
          <w:sz w:val="24"/>
          <w:szCs w:val="24"/>
        </w:rPr>
      </w:pPr>
      <w:r w:rsidRPr="00A7535F">
        <w:rPr>
          <w:rFonts w:ascii="Arial" w:hAnsi="Arial" w:cs="Arial"/>
          <w:sz w:val="24"/>
          <w:szCs w:val="24"/>
        </w:rPr>
        <w:t>- kucharz  – 0,5 oddziału</w:t>
      </w:r>
    </w:p>
    <w:p w:rsidR="008D72DD" w:rsidRPr="00EE0DBD" w:rsidRDefault="008D72DD" w:rsidP="001B7840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E0DBD">
        <w:rPr>
          <w:rFonts w:ascii="Arial" w:hAnsi="Arial" w:cs="Arial"/>
          <w:color w:val="FF0000"/>
          <w:sz w:val="24"/>
          <w:szCs w:val="24"/>
        </w:rPr>
        <w:t>cukiernik - 1 oddział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(nowy kierunek!)</w:t>
      </w:r>
    </w:p>
    <w:p w:rsidR="008D72DD" w:rsidRDefault="008D72DD" w:rsidP="00A753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535F">
        <w:rPr>
          <w:rFonts w:ascii="Arial" w:hAnsi="Arial" w:cs="Arial"/>
          <w:sz w:val="24"/>
          <w:szCs w:val="24"/>
        </w:rPr>
        <w:t>- ślusarz –   0,5 oddziału</w:t>
      </w:r>
    </w:p>
    <w:p w:rsidR="008D72DD" w:rsidRDefault="008D72DD" w:rsidP="00A753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72DD" w:rsidRDefault="008D72DD" w:rsidP="00A753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72DD" w:rsidRPr="00980779" w:rsidRDefault="008D72DD" w:rsidP="009807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80779">
        <w:rPr>
          <w:rFonts w:ascii="Arial" w:hAnsi="Arial" w:cs="Arial"/>
          <w:b/>
          <w:sz w:val="24"/>
          <w:szCs w:val="24"/>
        </w:rPr>
        <w:t>SPECJALNY OŚRODEK SZKOLNO - WYCHOWAWCZY</w:t>
      </w:r>
    </w:p>
    <w:p w:rsidR="008D72DD" w:rsidRPr="00980779" w:rsidRDefault="008D72DD" w:rsidP="0098077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0779">
        <w:rPr>
          <w:rFonts w:ascii="Arial" w:hAnsi="Arial" w:cs="Arial"/>
          <w:sz w:val="24"/>
          <w:szCs w:val="24"/>
        </w:rPr>
        <w:t>ul. Szkolna 4</w:t>
      </w:r>
    </w:p>
    <w:p w:rsidR="008D72DD" w:rsidRDefault="008D72DD" w:rsidP="0098077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0779">
        <w:rPr>
          <w:rFonts w:ascii="Arial" w:hAnsi="Arial" w:cs="Arial"/>
          <w:sz w:val="24"/>
          <w:szCs w:val="24"/>
        </w:rPr>
        <w:t>68-300 Lubsko</w:t>
      </w:r>
    </w:p>
    <w:p w:rsidR="008D72DD" w:rsidRDefault="008D72DD" w:rsidP="00980779">
      <w:pPr>
        <w:spacing w:after="0"/>
        <w:rPr>
          <w:rFonts w:ascii="Arial" w:hAnsi="Arial" w:cs="Arial"/>
          <w:b/>
          <w:sz w:val="24"/>
          <w:szCs w:val="24"/>
        </w:rPr>
      </w:pPr>
    </w:p>
    <w:p w:rsidR="008D72DD" w:rsidRDefault="008D72DD" w:rsidP="00980779">
      <w:pPr>
        <w:spacing w:after="0"/>
        <w:rPr>
          <w:rFonts w:ascii="Arial" w:hAnsi="Arial" w:cs="Arial"/>
          <w:b/>
          <w:sz w:val="24"/>
          <w:szCs w:val="24"/>
        </w:rPr>
      </w:pPr>
    </w:p>
    <w:p w:rsidR="008D72DD" w:rsidRPr="00980779" w:rsidRDefault="008D72DD" w:rsidP="00980779">
      <w:pPr>
        <w:spacing w:after="0"/>
        <w:rPr>
          <w:rFonts w:ascii="Arial" w:hAnsi="Arial" w:cs="Arial"/>
          <w:b/>
          <w:sz w:val="24"/>
          <w:szCs w:val="24"/>
        </w:rPr>
      </w:pPr>
      <w:r w:rsidRPr="00980779">
        <w:rPr>
          <w:rFonts w:ascii="Arial" w:hAnsi="Arial" w:cs="Arial"/>
          <w:b/>
          <w:sz w:val="24"/>
          <w:szCs w:val="24"/>
        </w:rPr>
        <w:t>Zasadnicza Szkoła Zawodowa:</w:t>
      </w:r>
    </w:p>
    <w:p w:rsidR="008D72DD" w:rsidRPr="00980779" w:rsidRDefault="008D72DD" w:rsidP="00980779">
      <w:pPr>
        <w:spacing w:after="0"/>
        <w:rPr>
          <w:rFonts w:ascii="Arial" w:hAnsi="Arial" w:cs="Arial"/>
          <w:sz w:val="24"/>
          <w:szCs w:val="24"/>
        </w:rPr>
      </w:pPr>
      <w:r w:rsidRPr="00980779">
        <w:rPr>
          <w:rFonts w:ascii="Arial" w:hAnsi="Arial" w:cs="Arial"/>
          <w:sz w:val="24"/>
          <w:szCs w:val="24"/>
        </w:rPr>
        <w:t>- ogrodnik – 0,5 oddziału</w:t>
      </w:r>
    </w:p>
    <w:p w:rsidR="008D72DD" w:rsidRPr="00980779" w:rsidRDefault="008D72DD" w:rsidP="00980779">
      <w:pPr>
        <w:spacing w:after="0"/>
        <w:rPr>
          <w:rFonts w:ascii="Arial" w:hAnsi="Arial" w:cs="Arial"/>
          <w:sz w:val="24"/>
          <w:szCs w:val="24"/>
        </w:rPr>
      </w:pPr>
      <w:r w:rsidRPr="00980779">
        <w:rPr>
          <w:rFonts w:ascii="Arial" w:hAnsi="Arial" w:cs="Arial"/>
          <w:sz w:val="24"/>
          <w:szCs w:val="24"/>
        </w:rPr>
        <w:t xml:space="preserve">- kucharz  – 0,5 oddziału </w:t>
      </w:r>
    </w:p>
    <w:p w:rsidR="008D72DD" w:rsidRPr="00980779" w:rsidRDefault="008D72DD" w:rsidP="00980779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8D72DD" w:rsidRPr="00980779" w:rsidRDefault="008D72DD" w:rsidP="00980779">
      <w:pPr>
        <w:spacing w:after="0"/>
        <w:rPr>
          <w:rFonts w:ascii="Arial" w:hAnsi="Arial" w:cs="Arial"/>
          <w:b/>
          <w:sz w:val="24"/>
          <w:szCs w:val="24"/>
        </w:rPr>
      </w:pPr>
      <w:r w:rsidRPr="00980779">
        <w:rPr>
          <w:rFonts w:ascii="Arial" w:hAnsi="Arial" w:cs="Arial"/>
          <w:b/>
          <w:sz w:val="24"/>
          <w:szCs w:val="24"/>
        </w:rPr>
        <w:t>Szkoła Przysposabiająca do pracy:</w:t>
      </w:r>
    </w:p>
    <w:p w:rsidR="008D72DD" w:rsidRDefault="008D72DD" w:rsidP="00980779">
      <w:pPr>
        <w:spacing w:after="0"/>
        <w:rPr>
          <w:rFonts w:ascii="Arial" w:hAnsi="Arial" w:cs="Arial"/>
          <w:sz w:val="24"/>
          <w:szCs w:val="24"/>
        </w:rPr>
      </w:pPr>
      <w:r w:rsidRPr="00980779">
        <w:rPr>
          <w:rFonts w:ascii="Arial" w:hAnsi="Arial" w:cs="Arial"/>
          <w:sz w:val="24"/>
          <w:szCs w:val="24"/>
        </w:rPr>
        <w:t>- 1 oddział</w:t>
      </w:r>
    </w:p>
    <w:p w:rsidR="008D72DD" w:rsidRDefault="008D72DD" w:rsidP="00980779">
      <w:pPr>
        <w:spacing w:after="0"/>
        <w:rPr>
          <w:rFonts w:ascii="Arial" w:hAnsi="Arial" w:cs="Arial"/>
          <w:sz w:val="24"/>
          <w:szCs w:val="24"/>
        </w:rPr>
      </w:pPr>
    </w:p>
    <w:p w:rsidR="008D72DD" w:rsidRDefault="008D72DD" w:rsidP="00980779">
      <w:pPr>
        <w:spacing w:after="0"/>
        <w:rPr>
          <w:rFonts w:ascii="Arial" w:hAnsi="Arial" w:cs="Arial"/>
          <w:sz w:val="24"/>
          <w:szCs w:val="24"/>
        </w:rPr>
      </w:pPr>
    </w:p>
    <w:p w:rsidR="008D72DD" w:rsidRDefault="008D72DD" w:rsidP="00980779">
      <w:pPr>
        <w:spacing w:after="0"/>
        <w:rPr>
          <w:rFonts w:ascii="Arial" w:hAnsi="Arial" w:cs="Arial"/>
          <w:sz w:val="24"/>
          <w:szCs w:val="24"/>
        </w:rPr>
      </w:pPr>
    </w:p>
    <w:p w:rsidR="008D72DD" w:rsidRPr="00980779" w:rsidRDefault="008D72DD" w:rsidP="0098077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0779">
        <w:rPr>
          <w:rFonts w:ascii="Arial" w:hAnsi="Arial" w:cs="Arial"/>
          <w:b/>
          <w:sz w:val="24"/>
          <w:szCs w:val="24"/>
        </w:rPr>
        <w:t>ZESPÓŁ SZKÓŁ SPECJALNYCH</w:t>
      </w:r>
      <w:r w:rsidRPr="00980779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ul. Spokojna 2</w:t>
      </w:r>
    </w:p>
    <w:p w:rsidR="008D72DD" w:rsidRPr="00E94579" w:rsidRDefault="008D72DD" w:rsidP="0098077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94579">
        <w:rPr>
          <w:rFonts w:ascii="Arial" w:hAnsi="Arial" w:cs="Arial"/>
          <w:sz w:val="24"/>
          <w:szCs w:val="24"/>
        </w:rPr>
        <w:t>68-200 Żary</w:t>
      </w:r>
    </w:p>
    <w:p w:rsidR="008D72DD" w:rsidRPr="00E94579" w:rsidRDefault="008D72DD" w:rsidP="0098077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D72DD" w:rsidRPr="00980779" w:rsidRDefault="008D72DD" w:rsidP="00980779">
      <w:pPr>
        <w:spacing w:after="0"/>
        <w:rPr>
          <w:rFonts w:ascii="Arial" w:hAnsi="Arial" w:cs="Arial"/>
          <w:b/>
          <w:sz w:val="24"/>
          <w:szCs w:val="24"/>
        </w:rPr>
      </w:pPr>
      <w:r w:rsidRPr="00980779">
        <w:rPr>
          <w:rFonts w:ascii="Arial" w:hAnsi="Arial" w:cs="Arial"/>
          <w:b/>
          <w:sz w:val="24"/>
          <w:szCs w:val="24"/>
        </w:rPr>
        <w:t>Szkoła Przysposabiająca do pracy:</w:t>
      </w:r>
    </w:p>
    <w:p w:rsidR="008D72DD" w:rsidRPr="00980779" w:rsidRDefault="008D72DD" w:rsidP="00980779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80779">
        <w:rPr>
          <w:rFonts w:ascii="Arial" w:hAnsi="Arial" w:cs="Arial"/>
          <w:sz w:val="24"/>
          <w:szCs w:val="24"/>
        </w:rPr>
        <w:t>- 1 oddział</w:t>
      </w:r>
    </w:p>
    <w:p w:rsidR="008D72DD" w:rsidRPr="00980779" w:rsidRDefault="008D72DD" w:rsidP="00980779">
      <w:pPr>
        <w:spacing w:after="0"/>
        <w:rPr>
          <w:rFonts w:ascii="Arial" w:hAnsi="Arial" w:cs="Arial"/>
          <w:sz w:val="24"/>
          <w:szCs w:val="24"/>
        </w:rPr>
      </w:pPr>
    </w:p>
    <w:sectPr w:rsidR="008D72DD" w:rsidRPr="00980779" w:rsidSect="00B8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046"/>
    <w:rsid w:val="001B7840"/>
    <w:rsid w:val="003C463F"/>
    <w:rsid w:val="003C4C67"/>
    <w:rsid w:val="00565D13"/>
    <w:rsid w:val="007277D5"/>
    <w:rsid w:val="00865553"/>
    <w:rsid w:val="008D72DD"/>
    <w:rsid w:val="0096426F"/>
    <w:rsid w:val="00980779"/>
    <w:rsid w:val="009C257C"/>
    <w:rsid w:val="009E3921"/>
    <w:rsid w:val="00A7535F"/>
    <w:rsid w:val="00B82D3C"/>
    <w:rsid w:val="00B86E91"/>
    <w:rsid w:val="00CF5A0A"/>
    <w:rsid w:val="00E94579"/>
    <w:rsid w:val="00EB6046"/>
    <w:rsid w:val="00EE0DBD"/>
    <w:rsid w:val="00F8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3C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EB6046"/>
    <w:pPr>
      <w:keepNext/>
      <w:spacing w:after="0" w:line="240" w:lineRule="auto"/>
      <w:outlineLvl w:val="1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B6046"/>
    <w:rPr>
      <w:rFonts w:ascii="Arial" w:hAnsi="Arial" w:cs="Arial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B6046"/>
    <w:pPr>
      <w:spacing w:after="0" w:line="240" w:lineRule="auto"/>
      <w:jc w:val="center"/>
    </w:pPr>
    <w:rPr>
      <w:rFonts w:ascii="Arial" w:hAnsi="Arial" w:cs="Arial"/>
      <w:b/>
      <w:bCs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B6046"/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565D13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5D13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6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4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400</TotalTime>
  <Pages>5</Pages>
  <Words>518</Words>
  <Characters>3108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Andrzej Buczyński</cp:lastModifiedBy>
  <cp:revision>10</cp:revision>
  <cp:lastPrinted>2016-03-11T08:26:00Z</cp:lastPrinted>
  <dcterms:created xsi:type="dcterms:W3CDTF">2016-03-10T17:22:00Z</dcterms:created>
  <dcterms:modified xsi:type="dcterms:W3CDTF">2016-04-11T13:24:00Z</dcterms:modified>
</cp:coreProperties>
</file>